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3C" w:rsidRPr="00080BDA" w:rsidRDefault="00435E3C" w:rsidP="00435E3C">
      <w:pPr>
        <w:pStyle w:val="BodyText"/>
        <w:jc w:val="center"/>
        <w:rPr>
          <w:color w:val="FF00FF"/>
          <w:sz w:val="28"/>
          <w:szCs w:val="28"/>
        </w:rPr>
      </w:pPr>
      <w:r w:rsidRPr="00435E3C">
        <w:rPr>
          <w:sz w:val="28"/>
          <w:szCs w:val="28"/>
        </w:rPr>
        <w:t>Year 13 Exam Timetable -</w:t>
      </w:r>
      <w:r>
        <w:t xml:space="preserve"> </w:t>
      </w:r>
      <w:r w:rsidRPr="00435E3C">
        <w:rPr>
          <w:color w:val="FF0000"/>
          <w:sz w:val="28"/>
          <w:szCs w:val="28"/>
        </w:rPr>
        <w:t>exams are in the Sixth form Centre</w:t>
      </w:r>
      <w:r w:rsidRPr="00435E3C">
        <w:rPr>
          <w:color w:val="FF0000"/>
          <w:sz w:val="28"/>
          <w:szCs w:val="28"/>
        </w:rPr>
        <w:t xml:space="preserve"> unless stated otherwise</w:t>
      </w:r>
    </w:p>
    <w:p w:rsidR="003B15D6" w:rsidRDefault="00435E3C" w:rsidP="00435E3C">
      <w:pPr>
        <w:jc w:val="center"/>
      </w:pPr>
    </w:p>
    <w:p w:rsidR="00D80A8A" w:rsidRDefault="00D80A8A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402"/>
        <w:gridCol w:w="3827"/>
        <w:gridCol w:w="3828"/>
      </w:tblGrid>
      <w:tr w:rsidR="00D80A8A" w:rsidRPr="00080BDA" w:rsidTr="00D80A8A">
        <w:tc>
          <w:tcPr>
            <w:tcW w:w="297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Monday 4</w:t>
            </w:r>
            <w:r w:rsidRPr="00080BDA">
              <w:rPr>
                <w:b w:val="0"/>
                <w:sz w:val="28"/>
                <w:szCs w:val="28"/>
                <w:vertAlign w:val="superscript"/>
              </w:rPr>
              <w:t>th</w:t>
            </w:r>
            <w:r w:rsidRPr="00080BDA">
              <w:rPr>
                <w:b w:val="0"/>
                <w:sz w:val="28"/>
                <w:szCs w:val="28"/>
              </w:rPr>
              <w:t xml:space="preserve"> December</w:t>
            </w:r>
          </w:p>
        </w:tc>
        <w:tc>
          <w:tcPr>
            <w:tcW w:w="340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Tuesday 5</w:t>
            </w:r>
            <w:r w:rsidRPr="00080BDA">
              <w:rPr>
                <w:b w:val="0"/>
                <w:sz w:val="28"/>
                <w:szCs w:val="28"/>
                <w:vertAlign w:val="superscript"/>
              </w:rPr>
              <w:t>th</w:t>
            </w:r>
            <w:r w:rsidRPr="00080BDA">
              <w:rPr>
                <w:b w:val="0"/>
                <w:sz w:val="28"/>
                <w:szCs w:val="28"/>
              </w:rPr>
              <w:t xml:space="preserve"> December</w:t>
            </w:r>
          </w:p>
        </w:tc>
        <w:tc>
          <w:tcPr>
            <w:tcW w:w="3827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Wednesday 6</w:t>
            </w:r>
            <w:r w:rsidRPr="00080BDA">
              <w:rPr>
                <w:b w:val="0"/>
                <w:sz w:val="28"/>
                <w:szCs w:val="28"/>
                <w:vertAlign w:val="superscript"/>
              </w:rPr>
              <w:t>th</w:t>
            </w:r>
            <w:r w:rsidRPr="00080BDA">
              <w:rPr>
                <w:b w:val="0"/>
                <w:sz w:val="28"/>
                <w:szCs w:val="28"/>
              </w:rPr>
              <w:t xml:space="preserve"> December</w:t>
            </w:r>
          </w:p>
        </w:tc>
        <w:tc>
          <w:tcPr>
            <w:tcW w:w="3828" w:type="dxa"/>
          </w:tcPr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Thursday 7</w:t>
            </w:r>
            <w:r w:rsidRPr="00D80A8A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&amp; Friday 8</w:t>
            </w:r>
            <w:r w:rsidRPr="00D80A8A">
              <w:rPr>
                <w:b w:val="0"/>
                <w:sz w:val="28"/>
                <w:szCs w:val="28"/>
                <w:vertAlign w:val="superscript"/>
              </w:rPr>
              <w:t>th</w:t>
            </w:r>
            <w:r>
              <w:rPr>
                <w:b w:val="0"/>
                <w:sz w:val="28"/>
                <w:szCs w:val="28"/>
              </w:rPr>
              <w:t xml:space="preserve"> Dec</w:t>
            </w:r>
          </w:p>
        </w:tc>
      </w:tr>
      <w:tr w:rsidR="00D80A8A" w:rsidRPr="00080BDA" w:rsidTr="00D80A8A">
        <w:tc>
          <w:tcPr>
            <w:tcW w:w="297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r w:rsidRPr="00080BDA">
              <w:rPr>
                <w:sz w:val="28"/>
                <w:szCs w:val="28"/>
                <w:u w:val="single"/>
              </w:rPr>
              <w:t>Start 8:45am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Geography 1 hr</w:t>
            </w:r>
          </w:p>
          <w:p w:rsidR="00D80A8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D80A8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History (1hr 30)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Technology (1hr 30)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r w:rsidRPr="00080BDA">
              <w:rPr>
                <w:sz w:val="28"/>
                <w:szCs w:val="28"/>
                <w:u w:val="single"/>
              </w:rPr>
              <w:t>Start 8:45am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D80A8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D80A8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Maths GCSE Repeat</w:t>
            </w:r>
          </w:p>
        </w:tc>
        <w:tc>
          <w:tcPr>
            <w:tcW w:w="3827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r w:rsidRPr="00080BDA">
              <w:rPr>
                <w:sz w:val="28"/>
                <w:szCs w:val="28"/>
                <w:u w:val="single"/>
              </w:rPr>
              <w:t>Start 8:45am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D80A8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D80A8A" w:rsidRPr="00D80A8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r w:rsidRPr="00D80A8A">
              <w:rPr>
                <w:sz w:val="28"/>
                <w:szCs w:val="28"/>
                <w:u w:val="single"/>
              </w:rPr>
              <w:t>English language GCSE repeat</w:t>
            </w:r>
          </w:p>
          <w:p w:rsidR="00D80A8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D80A8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BTEC Health and Social Care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>ICT room F028)</w:t>
            </w:r>
          </w:p>
          <w:p w:rsidR="00D80A8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D80A8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D80A8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D80A8A" w:rsidRDefault="00D80A8A" w:rsidP="008462F0">
            <w:pPr>
              <w:pStyle w:val="BodyText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D80A8A" w:rsidRPr="00D80A8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  <w:r w:rsidRPr="00D80A8A">
              <w:rPr>
                <w:color w:val="FF0000"/>
                <w:sz w:val="28"/>
                <w:szCs w:val="28"/>
              </w:rPr>
              <w:t>FOLLOW YOUR NORMAL TIMETABLE WITH YOUR SUBJECT TEACHERS</w:t>
            </w:r>
          </w:p>
        </w:tc>
      </w:tr>
      <w:tr w:rsidR="00D80A8A" w:rsidRPr="00080BDA" w:rsidTr="00D80A8A">
        <w:tc>
          <w:tcPr>
            <w:tcW w:w="297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sz w:val="28"/>
                <w:szCs w:val="28"/>
              </w:rPr>
              <w:t>Lunch 11:40 – 12:25pm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  <w:r w:rsidRPr="00080BDA">
              <w:rPr>
                <w:sz w:val="28"/>
                <w:szCs w:val="28"/>
              </w:rPr>
              <w:t>Lunch 11:40 – 12:25pm</w:t>
            </w:r>
          </w:p>
        </w:tc>
        <w:tc>
          <w:tcPr>
            <w:tcW w:w="3827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  <w:r w:rsidRPr="00080BDA">
              <w:rPr>
                <w:sz w:val="28"/>
                <w:szCs w:val="28"/>
              </w:rPr>
              <w:t>Lunch 11:40 – 12:25pm</w:t>
            </w:r>
          </w:p>
        </w:tc>
        <w:tc>
          <w:tcPr>
            <w:tcW w:w="3828" w:type="dxa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Lunch</w:t>
            </w:r>
          </w:p>
        </w:tc>
      </w:tr>
      <w:tr w:rsidR="00D80A8A" w:rsidRPr="00080BDA" w:rsidTr="00D80A8A">
        <w:tc>
          <w:tcPr>
            <w:tcW w:w="297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  <w:r w:rsidRPr="00080BDA">
              <w:rPr>
                <w:sz w:val="28"/>
                <w:szCs w:val="28"/>
              </w:rPr>
              <w:t>Start 12:25pm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 xml:space="preserve">Business Studies (1 hr 30 </w:t>
            </w:r>
            <w:proofErr w:type="spellStart"/>
            <w:r w:rsidRPr="00080BDA">
              <w:rPr>
                <w:b w:val="0"/>
                <w:sz w:val="28"/>
                <w:szCs w:val="28"/>
              </w:rPr>
              <w:t>mins</w:t>
            </w:r>
            <w:proofErr w:type="spellEnd"/>
            <w:r w:rsidRPr="00080BDA">
              <w:rPr>
                <w:b w:val="0"/>
                <w:sz w:val="28"/>
                <w:szCs w:val="28"/>
              </w:rPr>
              <w:t>)</w:t>
            </w:r>
          </w:p>
          <w:p w:rsidR="00D80A8A" w:rsidRPr="00080BDA" w:rsidRDefault="00D80A8A" w:rsidP="00D80A8A">
            <w:pPr>
              <w:pStyle w:val="BodyText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  <w:r w:rsidRPr="00080BDA">
              <w:rPr>
                <w:sz w:val="28"/>
                <w:szCs w:val="28"/>
              </w:rPr>
              <w:t>Start 12:25pm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  <w:p w:rsidR="00D80A8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BTEC Health and Social Care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>F027)</w:t>
            </w:r>
          </w:p>
          <w:p w:rsidR="00D80A8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English</w:t>
            </w:r>
            <w:r>
              <w:rPr>
                <w:b w:val="0"/>
                <w:sz w:val="28"/>
                <w:szCs w:val="28"/>
              </w:rPr>
              <w:t xml:space="preserve"> (</w:t>
            </w:r>
            <w:r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hrs)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  <w:r w:rsidRPr="00080BDA">
              <w:rPr>
                <w:sz w:val="28"/>
                <w:szCs w:val="28"/>
              </w:rPr>
              <w:t>Start 12:25pm</w:t>
            </w:r>
          </w:p>
          <w:p w:rsidR="00D80A8A" w:rsidRPr="00080BDA" w:rsidRDefault="00D80A8A" w:rsidP="00D80A8A">
            <w:pPr>
              <w:pStyle w:val="BodyText"/>
              <w:rPr>
                <w:sz w:val="28"/>
                <w:szCs w:val="28"/>
                <w:u w:val="single"/>
              </w:rPr>
            </w:pPr>
          </w:p>
          <w:p w:rsidR="00D80A8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Art</w:t>
            </w:r>
            <w:r w:rsidR="00435E3C">
              <w:rPr>
                <w:b w:val="0"/>
                <w:sz w:val="28"/>
                <w:szCs w:val="28"/>
              </w:rPr>
              <w:t xml:space="preserve"> (</w:t>
            </w:r>
            <w:r>
              <w:rPr>
                <w:b w:val="0"/>
                <w:sz w:val="28"/>
                <w:szCs w:val="28"/>
              </w:rPr>
              <w:t>Art Room)</w:t>
            </w: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</w:p>
          <w:p w:rsidR="00D80A8A" w:rsidRPr="00080BDA" w:rsidRDefault="00D80A8A" w:rsidP="008462F0">
            <w:pPr>
              <w:pStyle w:val="BodyText"/>
              <w:jc w:val="center"/>
              <w:rPr>
                <w:b w:val="0"/>
                <w:sz w:val="28"/>
                <w:szCs w:val="28"/>
              </w:rPr>
            </w:pPr>
            <w:r w:rsidRPr="00080BDA">
              <w:rPr>
                <w:b w:val="0"/>
                <w:sz w:val="28"/>
                <w:szCs w:val="28"/>
              </w:rPr>
              <w:t>BTEC ICT</w:t>
            </w:r>
            <w:r>
              <w:rPr>
                <w:b w:val="0"/>
                <w:sz w:val="28"/>
                <w:szCs w:val="28"/>
              </w:rPr>
              <w:t xml:space="preserve"> (</w:t>
            </w:r>
            <w:r>
              <w:rPr>
                <w:b w:val="0"/>
                <w:sz w:val="28"/>
                <w:szCs w:val="28"/>
              </w:rPr>
              <w:t>ICT room F024)</w:t>
            </w:r>
          </w:p>
          <w:p w:rsidR="00D80A8A" w:rsidRPr="00080BDA" w:rsidRDefault="00D80A8A" w:rsidP="00D80A8A">
            <w:pPr>
              <w:pStyle w:val="BodyText"/>
              <w:rPr>
                <w:b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80A8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D80A8A" w:rsidRDefault="00D80A8A" w:rsidP="00D80A8A">
            <w:pPr>
              <w:pStyle w:val="BodyText"/>
              <w:rPr>
                <w:sz w:val="28"/>
                <w:szCs w:val="28"/>
                <w:u w:val="single"/>
              </w:rPr>
            </w:pPr>
          </w:p>
          <w:p w:rsidR="00D80A8A" w:rsidRPr="00080BDA" w:rsidRDefault="00D80A8A" w:rsidP="008462F0">
            <w:pPr>
              <w:pStyle w:val="BodyText"/>
              <w:jc w:val="center"/>
              <w:rPr>
                <w:sz w:val="28"/>
                <w:szCs w:val="28"/>
              </w:rPr>
            </w:pPr>
            <w:r w:rsidRPr="00D80A8A">
              <w:rPr>
                <w:color w:val="FF0000"/>
                <w:sz w:val="28"/>
                <w:szCs w:val="28"/>
              </w:rPr>
              <w:t>FOLLOW YOUR NORMAL TIMETABLE WITH YOUR SUBJECT TEACHERS</w:t>
            </w:r>
          </w:p>
        </w:tc>
      </w:tr>
    </w:tbl>
    <w:p w:rsidR="00D80A8A" w:rsidRDefault="00D80A8A"/>
    <w:sectPr w:rsidR="00D80A8A" w:rsidSect="00D80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A"/>
    <w:rsid w:val="00237873"/>
    <w:rsid w:val="00435E3C"/>
    <w:rsid w:val="009763A8"/>
    <w:rsid w:val="00D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907E"/>
  <w15:chartTrackingRefBased/>
  <w15:docId w15:val="{FDDC1C65-F5DA-423B-96D2-59C59DC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0A8A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D80A8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D56FF6BD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McGinn</dc:creator>
  <cp:keywords/>
  <dc:description/>
  <cp:lastModifiedBy>B McGinn</cp:lastModifiedBy>
  <cp:revision>2</cp:revision>
  <dcterms:created xsi:type="dcterms:W3CDTF">2017-11-27T12:33:00Z</dcterms:created>
  <dcterms:modified xsi:type="dcterms:W3CDTF">2017-11-27T12:40:00Z</dcterms:modified>
</cp:coreProperties>
</file>